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12D" w:rsidRDefault="0007512D" w:rsidP="0007512D"/>
    <w:p w:rsidR="0007512D" w:rsidRDefault="0007512D" w:rsidP="0007512D"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251663360" behindDoc="0" locked="0" layoutInCell="1" allowOverlap="1" wp14:anchorId="55025FEB" wp14:editId="5726AFB5">
                <wp:simplePos x="0" y="0"/>
                <wp:positionH relativeFrom="page">
                  <wp:align>left</wp:align>
                </wp:positionH>
                <wp:positionV relativeFrom="paragraph">
                  <wp:posOffset>180340</wp:posOffset>
                </wp:positionV>
                <wp:extent cx="10693400" cy="457200"/>
                <wp:effectExtent l="0" t="0" r="0" b="0"/>
                <wp:wrapTopAndBottom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3400" cy="457200"/>
                          <a:chOff x="283" y="172"/>
                          <a:chExt cx="11339" cy="4252"/>
                        </a:xfrm>
                      </wpg:grpSpPr>
                      <pic:pic xmlns:pic="http://schemas.openxmlformats.org/drawingml/2006/picture">
                        <pic:nvPicPr>
                          <pic:cNvPr id="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3" y="172"/>
                            <a:ext cx="11339" cy="42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73" y="847"/>
                            <a:ext cx="11160" cy="3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0A2B" w:rsidRPr="0007512D" w:rsidRDefault="00110A2B" w:rsidP="0007512D">
                              <w:pPr>
                                <w:jc w:val="center"/>
                                <w:rPr>
                                  <w:b/>
                                  <w:color w:val="FFFFFF"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 w:rsidRPr="0007512D">
                                <w:rPr>
                                  <w:b/>
                                  <w:color w:val="FFFFFF"/>
                                  <w:sz w:val="40"/>
                                  <w:szCs w:val="40"/>
                                  <w:lang w:val="en-US"/>
                                </w:rPr>
                                <w:t>Value Proposition Canvas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025FEB" id="Group 11" o:spid="_x0000_s1026" style="position:absolute;margin-left:0;margin-top:14.2pt;width:842pt;height:36pt;z-index:251663360;mso-wrap-distance-left:0;mso-wrap-distance-right:0;mso-position-horizontal:left;mso-position-horizontal-relative:page" coordorigin="283,172" coordsize="11339,42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283;top:172;width:11339;height:4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XMmrFAAAA2gAAAA8AAABkcnMvZG93bnJldi54bWxEj1trwkAUhN8L/oflCL5I3VRESuoqGmhR&#10;8KFeqH08ZI9JMHs2za65/PuuUOjjMDPfMItVZ0rRUO0KywpeJhEI4tTqgjMF59P78ysI55E1lpZJ&#10;QU8OVsvB0wJjbVs+UHP0mQgQdjEqyL2vYildmpNBN7EVcfCutjbog6wzqWtsA9yUchpFc2mw4LCQ&#10;Y0VJTunteDcKvj5/DMvv8Xjfb2b+cvlwZbJzSo2G3foNhKfO/4f/2lutYA6PK+EGyO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1zJqxQAAANoAAAAPAAAAAAAAAAAAAAAA&#10;AJ8CAABkcnMvZG93bnJldi54bWxQSwUGAAAAAAQABAD3AAAAkQM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373;top:847;width:11160;height:3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110A2B" w:rsidRPr="0007512D" w:rsidRDefault="00110A2B" w:rsidP="0007512D">
                        <w:pPr>
                          <w:jc w:val="center"/>
                          <w:rPr>
                            <w:b/>
                            <w:color w:val="FFFFFF"/>
                            <w:sz w:val="40"/>
                            <w:szCs w:val="40"/>
                            <w:lang w:val="en-US"/>
                          </w:rPr>
                        </w:pPr>
                        <w:r w:rsidRPr="0007512D">
                          <w:rPr>
                            <w:b/>
                            <w:color w:val="FFFFFF"/>
                            <w:sz w:val="40"/>
                            <w:szCs w:val="40"/>
                            <w:lang w:val="en-US"/>
                          </w:rPr>
                          <w:t>Value Proposition Canvas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7512D" w:rsidRPr="0007512D" w:rsidRDefault="0007512D" w:rsidP="0007512D">
      <w:pPr>
        <w:rPr>
          <w:sz w:val="16"/>
          <w:szCs w:val="16"/>
        </w:rPr>
      </w:pPr>
    </w:p>
    <w:p w:rsidR="00110A2B" w:rsidRDefault="0007512D" w:rsidP="00110A2B">
      <w:pPr>
        <w:spacing w:after="0"/>
        <w:ind w:hanging="426"/>
        <w:jc w:val="center"/>
        <w:rPr>
          <w:b/>
        </w:rPr>
      </w:pPr>
      <w:r w:rsidRPr="0007512D">
        <w:rPr>
          <w:b/>
        </w:rPr>
        <w:t>The Value Proposition Canvas is a great tool for understanding how customers make d</w:t>
      </w:r>
      <w:r w:rsidR="00110A2B">
        <w:rPr>
          <w:b/>
        </w:rPr>
        <w:t>ecisions, and therefore helps firms in creating</w:t>
      </w:r>
      <w:r w:rsidRPr="0007512D">
        <w:rPr>
          <w:b/>
        </w:rPr>
        <w:t xml:space="preserve"> offers that </w:t>
      </w:r>
      <w:r w:rsidR="00110A2B">
        <w:rPr>
          <w:b/>
        </w:rPr>
        <w:t>are appealing to the end user</w:t>
      </w:r>
    </w:p>
    <w:p w:rsidR="00110A2B" w:rsidRDefault="00110A2B" w:rsidP="00110A2B">
      <w:pPr>
        <w:spacing w:after="0"/>
        <w:ind w:hanging="426"/>
        <w:rPr>
          <w:b/>
        </w:rPr>
      </w:pPr>
    </w:p>
    <w:p w:rsidR="00E60336" w:rsidRDefault="00E60336" w:rsidP="00110A2B">
      <w:pPr>
        <w:spacing w:after="0"/>
        <w:ind w:hanging="426"/>
      </w:pPr>
      <w:r w:rsidRPr="00E60336">
        <w:rPr>
          <w:b/>
          <w:u w:val="single"/>
        </w:rPr>
        <w:t>Overview</w:t>
      </w:r>
    </w:p>
    <w:p w:rsidR="00110A2B" w:rsidRDefault="00110A2B" w:rsidP="00110A2B">
      <w:pPr>
        <w:spacing w:after="0"/>
        <w:ind w:hanging="426"/>
      </w:pPr>
      <w:r w:rsidRPr="00110A2B">
        <w:t>The Value Proposition Canvas</w:t>
      </w:r>
      <w:r w:rsidR="00066A15">
        <w:t xml:space="preserve"> (VPC)</w:t>
      </w:r>
      <w:r w:rsidRPr="00110A2B">
        <w:t xml:space="preserve"> focuses on understanding customers’ problems and producing produc</w:t>
      </w:r>
      <w:r>
        <w:t>ts or services that solve them. Telling people you have a great</w:t>
      </w:r>
    </w:p>
    <w:p w:rsidR="0007512D" w:rsidRDefault="00110A2B" w:rsidP="00110A2B">
      <w:pPr>
        <w:spacing w:after="0"/>
        <w:ind w:hanging="426"/>
      </w:pPr>
      <w:proofErr w:type="gramStart"/>
      <w:r w:rsidRPr="00110A2B">
        <w:t>pro</w:t>
      </w:r>
      <w:r>
        <w:t>duct</w:t>
      </w:r>
      <w:proofErr w:type="gramEnd"/>
      <w:r>
        <w:t xml:space="preserve"> doesn’t make them want it. </w:t>
      </w:r>
      <w:r w:rsidRPr="00110A2B">
        <w:t xml:space="preserve">You can produce </w:t>
      </w:r>
      <w:r>
        <w:t>a brilliant</w:t>
      </w:r>
      <w:r w:rsidRPr="00110A2B">
        <w:t xml:space="preserve"> product but if it fundamentally doesn’t help </w:t>
      </w:r>
      <w:r>
        <w:t xml:space="preserve">customers, or you don’t explain </w:t>
      </w:r>
      <w:r w:rsidRPr="00110A2B">
        <w:t>the value clearly, they won’t buy it.</w:t>
      </w:r>
    </w:p>
    <w:p w:rsidR="00110A2B" w:rsidRDefault="00110A2B" w:rsidP="00110A2B">
      <w:pPr>
        <w:spacing w:after="0"/>
        <w:ind w:hanging="426"/>
      </w:pPr>
    </w:p>
    <w:p w:rsidR="00E60336" w:rsidRDefault="00110A2B" w:rsidP="00110A2B">
      <w:pPr>
        <w:spacing w:after="0"/>
        <w:ind w:hanging="426"/>
      </w:pPr>
      <w:r>
        <w:t>The VPC is a useful tool that helps businesses decide on the positioning of their product and assists in decision making. The VPC will assist you in</w:t>
      </w:r>
      <w:r w:rsidR="00E60336">
        <w:t xml:space="preserve"> identifying the core values of</w:t>
      </w:r>
    </w:p>
    <w:p w:rsidR="00110A2B" w:rsidRDefault="00110A2B" w:rsidP="00E60336">
      <w:pPr>
        <w:spacing w:after="0"/>
        <w:ind w:hanging="426"/>
      </w:pPr>
      <w:proofErr w:type="gramStart"/>
      <w:r>
        <w:t>your</w:t>
      </w:r>
      <w:proofErr w:type="gramEnd"/>
      <w:r>
        <w:t xml:space="preserve"> offering and will ensure that your product is addressing key issues that are faced by the end user.</w:t>
      </w:r>
    </w:p>
    <w:p w:rsidR="00E60336" w:rsidRDefault="00E60336" w:rsidP="00E60336">
      <w:pPr>
        <w:spacing w:after="0"/>
        <w:ind w:hanging="426"/>
      </w:pPr>
    </w:p>
    <w:p w:rsidR="00E60336" w:rsidRDefault="00E60336" w:rsidP="00E60336">
      <w:pPr>
        <w:spacing w:after="0"/>
        <w:ind w:hanging="426"/>
      </w:pPr>
      <w:r>
        <w:rPr>
          <w:b/>
          <w:i/>
        </w:rPr>
        <w:t>Figure 1</w:t>
      </w:r>
      <w:r>
        <w:rPr>
          <w:i/>
        </w:rPr>
        <w:t xml:space="preserve"> </w:t>
      </w:r>
      <w:r>
        <w:t>below shows the VPC layout, the square and circle respectively represent the value proposition and customer. The circle represents the customer profile and generally,</w:t>
      </w:r>
    </w:p>
    <w:p w:rsidR="00E60336" w:rsidRDefault="00E60336" w:rsidP="00E60336">
      <w:pPr>
        <w:spacing w:after="0"/>
        <w:ind w:hanging="426"/>
      </w:pPr>
      <w:proofErr w:type="gramStart"/>
      <w:r>
        <w:t>that</w:t>
      </w:r>
      <w:proofErr w:type="gramEnd"/>
      <w:r>
        <w:t xml:space="preserve"> is where you should start. </w:t>
      </w:r>
      <w:r w:rsidR="00066A15">
        <w:t xml:space="preserve">The circle is </w:t>
      </w:r>
      <w:r w:rsidRPr="00E60336">
        <w:t>divided into three parts: jobs, pains, and gains.</w:t>
      </w:r>
      <w:r>
        <w:t xml:space="preserve"> </w:t>
      </w:r>
      <w:r w:rsidRPr="00E60336">
        <w:t>Th</w:t>
      </w:r>
      <w:r>
        <w:t>e</w:t>
      </w:r>
      <w:r w:rsidR="00066A15">
        <w:t>se</w:t>
      </w:r>
      <w:r>
        <w:t xml:space="preserve"> three areas enable</w:t>
      </w:r>
      <w:r w:rsidRPr="00E60336">
        <w:t xml:space="preserve"> you to think fro</w:t>
      </w:r>
      <w:r>
        <w:t>m the end-user perspective when</w:t>
      </w:r>
    </w:p>
    <w:p w:rsidR="00E60336" w:rsidRDefault="00E60336" w:rsidP="00E60336">
      <w:pPr>
        <w:spacing w:after="0"/>
        <w:ind w:hanging="426"/>
      </w:pPr>
      <w:proofErr w:type="gramStart"/>
      <w:r w:rsidRPr="00E60336">
        <w:t>defining</w:t>
      </w:r>
      <w:proofErr w:type="gramEnd"/>
      <w:r w:rsidRPr="00E60336">
        <w:t xml:space="preserve"> tasks, challenges and desires they’ll have. </w:t>
      </w:r>
      <w:r>
        <w:t>The square represents the value map and is also divided into three parts, e</w:t>
      </w:r>
      <w:r w:rsidRPr="00E60336">
        <w:t>ach part relates t</w:t>
      </w:r>
      <w:r>
        <w:t>o the relevant customer profile</w:t>
      </w:r>
    </w:p>
    <w:p w:rsidR="00E60336" w:rsidRDefault="00E60336" w:rsidP="00E60336">
      <w:pPr>
        <w:spacing w:after="0"/>
        <w:ind w:hanging="426"/>
      </w:pPr>
      <w:proofErr w:type="gramStart"/>
      <w:r w:rsidRPr="00E60336">
        <w:t>section</w:t>
      </w:r>
      <w:proofErr w:type="gramEnd"/>
      <w:r w:rsidRPr="00E60336">
        <w:t xml:space="preserve">. The focus here is to map out the product features, functionality and benefits that attract customers and </w:t>
      </w:r>
      <w:proofErr w:type="spellStart"/>
      <w:r w:rsidRPr="00E60336">
        <w:t>fulfill</w:t>
      </w:r>
      <w:proofErr w:type="spellEnd"/>
      <w:r w:rsidRPr="00E60336">
        <w:t xml:space="preserve"> their needs from the circle.</w:t>
      </w:r>
    </w:p>
    <w:p w:rsidR="00E60336" w:rsidRDefault="00E60336" w:rsidP="00E60336">
      <w:pPr>
        <w:spacing w:after="0"/>
        <w:ind w:hanging="426"/>
      </w:pPr>
    </w:p>
    <w:p w:rsidR="00E60336" w:rsidRDefault="00E60336" w:rsidP="00E60336">
      <w:pPr>
        <w:spacing w:after="0"/>
        <w:ind w:hanging="426"/>
        <w:rPr>
          <w:b/>
          <w:u w:val="single"/>
        </w:rPr>
      </w:pPr>
      <w:r w:rsidRPr="00E60336">
        <w:rPr>
          <w:b/>
          <w:u w:val="single"/>
        </w:rPr>
        <w:t>How to fill in the VPC</w:t>
      </w:r>
    </w:p>
    <w:p w:rsidR="00E60336" w:rsidRPr="00E60336" w:rsidRDefault="00E60336" w:rsidP="00E60336">
      <w:pPr>
        <w:spacing w:after="0"/>
        <w:ind w:hanging="426"/>
        <w:rPr>
          <w:sz w:val="6"/>
          <w:u w:val="single"/>
        </w:rPr>
      </w:pPr>
    </w:p>
    <w:p w:rsidR="00066A15" w:rsidRDefault="00E60336" w:rsidP="00E60336">
      <w:pPr>
        <w:spacing w:after="0"/>
        <w:ind w:hanging="426"/>
      </w:pPr>
      <w:r>
        <w:t xml:space="preserve">Here are the steps to complete for your VPC, once you have completed the document please save and upload the file to your SPARKS application </w:t>
      </w:r>
      <w:hyperlink r:id="rId10" w:history="1">
        <w:r w:rsidRPr="00E60336">
          <w:rPr>
            <w:rStyle w:val="Hyperlink"/>
            <w:b/>
          </w:rPr>
          <w:t>via the form</w:t>
        </w:r>
      </w:hyperlink>
      <w:r>
        <w:t>.</w:t>
      </w:r>
      <w:r w:rsidR="00066A15">
        <w:t xml:space="preserve"> To further assist</w:t>
      </w:r>
    </w:p>
    <w:p w:rsidR="00E60336" w:rsidRDefault="00066A15" w:rsidP="00E60336">
      <w:pPr>
        <w:spacing w:after="0"/>
        <w:ind w:hanging="426"/>
      </w:pPr>
      <w:proofErr w:type="gramStart"/>
      <w:r>
        <w:t>you</w:t>
      </w:r>
      <w:proofErr w:type="gramEnd"/>
      <w:r>
        <w:t xml:space="preserve"> in completing the VPC, please refer to the detailed overview found here: </w:t>
      </w:r>
      <w:hyperlink r:id="rId11" w:history="1">
        <w:r w:rsidRPr="006D56CD">
          <w:rPr>
            <w:rStyle w:val="Hyperlink"/>
          </w:rPr>
          <w:t>https://www.digitalnatives.hu/blog/value-proposition-canvas/</w:t>
        </w:r>
      </w:hyperlink>
      <w:r>
        <w:t xml:space="preserve"> </w:t>
      </w:r>
    </w:p>
    <w:p w:rsidR="00E60336" w:rsidRPr="00E60336" w:rsidRDefault="00E60336" w:rsidP="00E60336">
      <w:pPr>
        <w:spacing w:after="0"/>
        <w:ind w:hanging="426"/>
        <w:rPr>
          <w:sz w:val="18"/>
        </w:rPr>
      </w:pPr>
    </w:p>
    <w:p w:rsidR="00E60336" w:rsidRDefault="00E60336" w:rsidP="00E60336">
      <w:pPr>
        <w:spacing w:after="0"/>
        <w:ind w:hanging="426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A2AA265" wp14:editId="70A4C6A5">
                <wp:simplePos x="0" y="0"/>
                <wp:positionH relativeFrom="column">
                  <wp:posOffset>304800</wp:posOffset>
                </wp:positionH>
                <wp:positionV relativeFrom="paragraph">
                  <wp:posOffset>76835</wp:posOffset>
                </wp:positionV>
                <wp:extent cx="4362450" cy="1809750"/>
                <wp:effectExtent l="0" t="0" r="1905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336" w:rsidRDefault="00E60336" w:rsidP="00E603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Choose a customer segment.</w:t>
                            </w:r>
                          </w:p>
                          <w:p w:rsidR="00E60336" w:rsidRDefault="00E60336" w:rsidP="00E603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 xml:space="preserve">Identify their </w:t>
                            </w:r>
                            <w:r w:rsidRPr="00E60336">
                              <w:t>jobs and prioritize them according to how important they are to your customer.</w:t>
                            </w:r>
                          </w:p>
                          <w:p w:rsidR="00E60336" w:rsidRDefault="00E60336" w:rsidP="00E603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Identify pains and prioritize them.</w:t>
                            </w:r>
                          </w:p>
                          <w:p w:rsidR="00E60336" w:rsidRDefault="00E60336" w:rsidP="00E603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Identify their gains and prioritize them.</w:t>
                            </w:r>
                          </w:p>
                          <w:p w:rsidR="00E60336" w:rsidRDefault="00E60336" w:rsidP="00E603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Pick the top 3-5 most important pains and gains that relate to the most important jobs.</w:t>
                            </w:r>
                          </w:p>
                          <w:p w:rsidR="00E60336" w:rsidRDefault="00E60336" w:rsidP="00E603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List all the benefits of your product or service.</w:t>
                            </w:r>
                          </w:p>
                          <w:p w:rsidR="00E60336" w:rsidRDefault="00E60336" w:rsidP="00E60336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</w:pPr>
                            <w:r>
                              <w:t>List all pain relievers.</w:t>
                            </w:r>
                          </w:p>
                          <w:p w:rsidR="00E60336" w:rsidRDefault="00E60336" w:rsidP="00E60336">
                            <w:pPr>
                              <w:pStyle w:val="Header"/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AA265" id="Text Box 4" o:spid="_x0000_s1029" type="#_x0000_t202" style="position:absolute;margin-left:24pt;margin-top:6.05pt;width:343.5pt;height:142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">
                <v:textbox>
                  <w:txbxContent>
                    <w:p w:rsidR="00E60336" w:rsidRDefault="00E60336" w:rsidP="00E6033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Choose a customer segment.</w:t>
                      </w:r>
                    </w:p>
                    <w:p w:rsidR="00E60336" w:rsidRDefault="00E60336" w:rsidP="00E6033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 xml:space="preserve">Identify their </w:t>
                      </w:r>
                      <w:r w:rsidRPr="00E60336">
                        <w:t>jobs and prioritize them according to how important they are to your customer.</w:t>
                      </w:r>
                    </w:p>
                    <w:p w:rsidR="00E60336" w:rsidRDefault="00E60336" w:rsidP="00E6033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Identify pains and prioritize them.</w:t>
                      </w:r>
                    </w:p>
                    <w:p w:rsidR="00E60336" w:rsidRDefault="00E60336" w:rsidP="00E6033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Identify their gains and prioritize them.</w:t>
                      </w:r>
                    </w:p>
                    <w:p w:rsidR="00E60336" w:rsidRDefault="00E60336" w:rsidP="00E6033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Pick the top 3-5 most important pains and gains that relate to the most important jobs.</w:t>
                      </w:r>
                    </w:p>
                    <w:p w:rsidR="00E60336" w:rsidRDefault="00E60336" w:rsidP="00E6033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List all the benefits of your product or service.</w:t>
                      </w:r>
                    </w:p>
                    <w:p w:rsidR="00E60336" w:rsidRDefault="00E60336" w:rsidP="00E60336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</w:pPr>
                      <w:r>
                        <w:t>List all pain relievers.</w:t>
                      </w:r>
                    </w:p>
                    <w:p w:rsidR="00E60336" w:rsidRDefault="00E60336" w:rsidP="00E60336">
                      <w:pPr>
                        <w:pStyle w:val="Header"/>
                        <w:ind w:left="72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76835</wp:posOffset>
                </wp:positionV>
                <wp:extent cx="4362450" cy="18097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336" w:rsidRDefault="00E60336" w:rsidP="00E6033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List of gain creators.</w:t>
                            </w:r>
                          </w:p>
                          <w:p w:rsidR="00E60336" w:rsidRDefault="00E60336" w:rsidP="00E6033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Pick 3-5 of the gain creators and pain </w:t>
                            </w:r>
                            <w:proofErr w:type="gramStart"/>
                            <w:r>
                              <w:t>relievers, that</w:t>
                            </w:r>
                            <w:proofErr w:type="gramEnd"/>
                            <w:r>
                              <w:t xml:space="preserve"> make the biggest difference to your customer.</w:t>
                            </w:r>
                          </w:p>
                          <w:p w:rsidR="00E60336" w:rsidRDefault="00E60336" w:rsidP="00E6033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Link the pain relievers, gain creators and product benefits to the pains, gains and jobs they solve.</w:t>
                            </w:r>
                          </w:p>
                          <w:p w:rsidR="00E60336" w:rsidRDefault="00E60336" w:rsidP="00E6033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Define how you’re better than the competition.</w:t>
                            </w:r>
                          </w:p>
                          <w:p w:rsidR="00E60336" w:rsidRDefault="00E60336" w:rsidP="00E6033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Create various value propositions that are clear and free of jargon and that builds trust with your customers.</w:t>
                            </w:r>
                          </w:p>
                          <w:p w:rsidR="00E60336" w:rsidRDefault="00E60336" w:rsidP="00E6033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Test your value proposition(s) with your customers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406.5pt;margin-top:6.05pt;width:343.5pt;height:142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">
                <v:textbox>
                  <w:txbxContent>
                    <w:p w:rsidR="00E60336" w:rsidRDefault="00E60336" w:rsidP="00E6033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List of gain creators.</w:t>
                      </w:r>
                    </w:p>
                    <w:p w:rsidR="00E60336" w:rsidRDefault="00E60336" w:rsidP="00E6033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Pick 3-5 of the gain creators and pain </w:t>
                      </w:r>
                      <w:proofErr w:type="gramStart"/>
                      <w:r>
                        <w:t>relievers, that</w:t>
                      </w:r>
                      <w:proofErr w:type="gramEnd"/>
                      <w:r>
                        <w:t xml:space="preserve"> make the biggest difference to your customer.</w:t>
                      </w:r>
                    </w:p>
                    <w:p w:rsidR="00E60336" w:rsidRDefault="00E60336" w:rsidP="00E6033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Link the pain relievers, gain creators and product benefits to the pains, gains and jobs they solve.</w:t>
                      </w:r>
                    </w:p>
                    <w:p w:rsidR="00E60336" w:rsidRDefault="00E60336" w:rsidP="00E6033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Define how you’re better than the competition.</w:t>
                      </w:r>
                    </w:p>
                    <w:p w:rsidR="00E60336" w:rsidRDefault="00E60336" w:rsidP="00E6033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Create various value propositions that are clear and free of jargon and that builds trust with your customers.</w:t>
                      </w:r>
                    </w:p>
                    <w:p w:rsidR="00E60336" w:rsidRDefault="00E60336" w:rsidP="00E60336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Test your value proposition(s) with your customers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10A2B" w:rsidRDefault="00110A2B" w:rsidP="0007512D">
      <w:pPr>
        <w:rPr>
          <w:noProof/>
          <w:lang w:eastAsia="en-GB"/>
        </w:rPr>
      </w:pPr>
    </w:p>
    <w:p w:rsidR="00110A2B" w:rsidRDefault="00110A2B" w:rsidP="0007512D">
      <w:pPr>
        <w:rPr>
          <w:noProof/>
          <w:lang w:eastAsia="en-GB"/>
        </w:rPr>
      </w:pPr>
    </w:p>
    <w:p w:rsidR="00110A2B" w:rsidRDefault="00110A2B" w:rsidP="0007512D">
      <w:pPr>
        <w:rPr>
          <w:noProof/>
          <w:lang w:eastAsia="en-GB"/>
        </w:rPr>
      </w:pPr>
    </w:p>
    <w:p w:rsidR="00110A2B" w:rsidRDefault="00110A2B" w:rsidP="0007512D">
      <w:pPr>
        <w:rPr>
          <w:noProof/>
          <w:lang w:eastAsia="en-GB"/>
        </w:rPr>
      </w:pPr>
    </w:p>
    <w:p w:rsidR="00110A2B" w:rsidRDefault="00110A2B" w:rsidP="0007512D">
      <w:pPr>
        <w:rPr>
          <w:noProof/>
          <w:lang w:eastAsia="en-GB"/>
        </w:rPr>
      </w:pPr>
    </w:p>
    <w:p w:rsidR="00110A2B" w:rsidRDefault="00110A2B" w:rsidP="0007512D">
      <w:pPr>
        <w:rPr>
          <w:noProof/>
          <w:lang w:eastAsia="en-GB"/>
        </w:rPr>
      </w:pPr>
    </w:p>
    <w:p w:rsidR="00110A2B" w:rsidRDefault="00110A2B" w:rsidP="0007512D">
      <w:pPr>
        <w:rPr>
          <w:noProof/>
          <w:lang w:eastAsia="en-GB"/>
        </w:rPr>
      </w:pPr>
      <w:bookmarkStart w:id="0" w:name="_GoBack"/>
      <w:bookmarkEnd w:id="0"/>
    </w:p>
    <w:p w:rsidR="00E60336" w:rsidRDefault="00E60336" w:rsidP="0007512D">
      <w:pPr>
        <w:rPr>
          <w:b/>
          <w:i/>
          <w:noProof/>
          <w:lang w:eastAsia="en-GB"/>
        </w:rPr>
      </w:pPr>
    </w:p>
    <w:p w:rsidR="00E60336" w:rsidRDefault="00E60336" w:rsidP="0007512D">
      <w:pPr>
        <w:rPr>
          <w:b/>
          <w:i/>
          <w:noProof/>
          <w:lang w:eastAsia="en-GB"/>
        </w:rPr>
      </w:pPr>
    </w:p>
    <w:p w:rsidR="00110A2B" w:rsidRPr="00E60336" w:rsidRDefault="00E60336" w:rsidP="0007512D">
      <w:pPr>
        <w:rPr>
          <w:b/>
          <w:i/>
          <w:noProof/>
          <w:lang w:eastAsia="en-GB"/>
        </w:rPr>
      </w:pPr>
      <w:r w:rsidRPr="00E60336">
        <w:rPr>
          <w:b/>
          <w:i/>
          <w:noProof/>
          <w:lang w:eastAsia="en-GB"/>
        </w:rPr>
        <w:t>Figure 1</w:t>
      </w:r>
    </w:p>
    <w:p w:rsidR="0007512D" w:rsidRDefault="00746738" w:rsidP="0007512D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0D95667" wp14:editId="2CD470C8">
            <wp:simplePos x="0" y="0"/>
            <wp:positionH relativeFrom="margin">
              <wp:align>center</wp:align>
            </wp:positionH>
            <wp:positionV relativeFrom="paragraph">
              <wp:posOffset>113665</wp:posOffset>
            </wp:positionV>
            <wp:extent cx="8940800" cy="44005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16" b="5454"/>
                    <a:stretch/>
                  </pic:blipFill>
                  <pic:spPr bwMode="auto">
                    <a:xfrm>
                      <a:off x="0" y="0"/>
                      <a:ext cx="8940800" cy="440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738" w:rsidRDefault="00746738" w:rsidP="0007512D"/>
    <w:p w:rsidR="00746738" w:rsidRDefault="00746738" w:rsidP="0007512D"/>
    <w:p w:rsidR="00746738" w:rsidRDefault="00746738" w:rsidP="0007512D"/>
    <w:p w:rsidR="00746738" w:rsidRDefault="00746738" w:rsidP="0007512D"/>
    <w:p w:rsidR="00746738" w:rsidRDefault="00746738" w:rsidP="0007512D"/>
    <w:p w:rsidR="00746738" w:rsidRDefault="00746738" w:rsidP="0007512D"/>
    <w:p w:rsidR="00746738" w:rsidRDefault="00746738" w:rsidP="0007512D"/>
    <w:p w:rsidR="00746738" w:rsidRDefault="00746738" w:rsidP="0007512D"/>
    <w:p w:rsidR="00746738" w:rsidRDefault="00746738" w:rsidP="0007512D"/>
    <w:p w:rsidR="00746738" w:rsidRDefault="00746738" w:rsidP="0007512D"/>
    <w:p w:rsidR="00746738" w:rsidRDefault="00746738" w:rsidP="0007512D"/>
    <w:p w:rsidR="00746738" w:rsidRDefault="00746738" w:rsidP="0007512D"/>
    <w:p w:rsidR="00746738" w:rsidRDefault="00746738" w:rsidP="0007512D"/>
    <w:p w:rsidR="00746738" w:rsidRDefault="00746738" w:rsidP="0007512D"/>
    <w:p w:rsidR="00746738" w:rsidRDefault="00746738" w:rsidP="0007512D"/>
    <w:p w:rsidR="00746738" w:rsidRDefault="00746738" w:rsidP="0007512D"/>
    <w:p w:rsidR="00110A2B" w:rsidRDefault="00110A2B" w:rsidP="0007512D"/>
    <w:p w:rsidR="00E60336" w:rsidRDefault="00E60336" w:rsidP="0007512D"/>
    <w:p w:rsidR="00746738" w:rsidRDefault="00CE4174" w:rsidP="0007512D">
      <w:r>
        <w:rPr>
          <w:noProof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-361950</wp:posOffset>
                </wp:positionH>
                <wp:positionV relativeFrom="paragraph">
                  <wp:posOffset>294005</wp:posOffset>
                </wp:positionV>
                <wp:extent cx="10496550" cy="6330950"/>
                <wp:effectExtent l="0" t="0" r="1905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6550" cy="63309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0A2B" w:rsidRPr="00CE4174" w:rsidRDefault="00110A2B" w:rsidP="00CE4174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-28.5pt;margin-top:23.15pt;width:826.5pt;height:498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" fillcolor="#f2f2f2 [3052]" strokecolor="black [3213]" strokeweight="1.5pt">
                <v:textbox>
                  <w:txbxContent>
                    <w:p w:rsidR="00110A2B" w:rsidRPr="00CE4174" w:rsidRDefault="00110A2B" w:rsidP="00CE4174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46738" w:rsidRDefault="00CE4174" w:rsidP="0007512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-355600</wp:posOffset>
                </wp:positionH>
                <wp:positionV relativeFrom="paragraph">
                  <wp:posOffset>85090</wp:posOffset>
                </wp:positionV>
                <wp:extent cx="2095500" cy="311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1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A2B" w:rsidRPr="00CE4174" w:rsidRDefault="00110A2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E4174">
                              <w:rPr>
                                <w:b/>
                                <w:sz w:val="28"/>
                                <w:szCs w:val="28"/>
                              </w:rPr>
                              <w:t>Value Proposition Canvas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8pt;margin-top:6.7pt;width:165pt;height:24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" filled="f" stroked="f">
                <v:textbox>
                  <w:txbxContent>
                    <w:p w:rsidR="00110A2B" w:rsidRPr="00CE4174" w:rsidRDefault="00110A2B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E4174">
                        <w:rPr>
                          <w:b/>
                          <w:sz w:val="28"/>
                          <w:szCs w:val="28"/>
                        </w:rPr>
                        <w:t>Value Proposition Canvas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8431530</wp:posOffset>
                </wp:positionH>
                <wp:positionV relativeFrom="paragraph">
                  <wp:posOffset>135890</wp:posOffset>
                </wp:positionV>
                <wp:extent cx="1625600" cy="194310"/>
                <wp:effectExtent l="0" t="0" r="1270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5600" cy="1943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A2B" w:rsidRDefault="00110A2B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663.9pt;margin-top:10.7pt;width:128pt;height:15.3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" fillcolor="white [3201]" strokeweight=".5pt">
                <v:textbox inset="0,0,0,0">
                  <w:txbxContent>
                    <w:p w:rsidR="00110A2B" w:rsidRDefault="00110A2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7435850</wp:posOffset>
                </wp:positionH>
                <wp:positionV relativeFrom="paragraph">
                  <wp:posOffset>143510</wp:posOffset>
                </wp:positionV>
                <wp:extent cx="958850" cy="184150"/>
                <wp:effectExtent l="0" t="0" r="12700" b="63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0" cy="184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A2B" w:rsidRPr="00CE4174" w:rsidRDefault="00110A2B">
                            <w:pPr>
                              <w:rPr>
                                <w:i/>
                                <w:lang w:val="en-US"/>
                              </w:rPr>
                            </w:pPr>
                            <w:r w:rsidRPr="00CE4174">
                              <w:rPr>
                                <w:i/>
                                <w:lang w:val="en-US"/>
                              </w:rPr>
                              <w:t>Applicant name: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85.5pt;margin-top:11.3pt;width:75.5pt;height:14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" filled="f" stroked="f">
                <v:textbox inset="0,0,0,0">
                  <w:txbxContent>
                    <w:p w:rsidR="00110A2B" w:rsidRPr="00CE4174" w:rsidRDefault="00110A2B">
                      <w:pPr>
                        <w:rPr>
                          <w:i/>
                          <w:lang w:val="en-US"/>
                        </w:rPr>
                      </w:pPr>
                      <w:r w:rsidRPr="00CE4174">
                        <w:rPr>
                          <w:i/>
                          <w:lang w:val="en-US"/>
                        </w:rPr>
                        <w:t>Applicant name: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46738" w:rsidRPr="00746738" w:rsidRDefault="00CE4174" w:rsidP="0007512D">
      <w:pPr>
        <w:rPr>
          <w:sz w:val="36"/>
          <w:szCs w:val="36"/>
        </w:rPr>
      </w:pPr>
      <w:r w:rsidRPr="00CE4174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510229D" wp14:editId="070CD4CE">
                <wp:simplePos x="0" y="0"/>
                <wp:positionH relativeFrom="page">
                  <wp:posOffset>171450</wp:posOffset>
                </wp:positionH>
                <wp:positionV relativeFrom="paragraph">
                  <wp:posOffset>4110990</wp:posOffset>
                </wp:positionV>
                <wp:extent cx="4888230" cy="1778000"/>
                <wp:effectExtent l="0" t="0" r="26670" b="1270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8230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A2B" w:rsidRPr="00CE4174" w:rsidRDefault="00110A2B" w:rsidP="00CE417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Pain Relievers</w:t>
                            </w:r>
                          </w:p>
                          <w:sdt>
                            <w:sdtPr>
                              <w:id w:val="-1723127492"/>
                              <w:placeholder>
                                <w:docPart w:val="DefaultPlaceholder_1081868574"/>
                              </w:placeholder>
                              <w:showingPlcHdr/>
                              <w:text/>
                            </w:sdtPr>
                            <w:sdtContent>
                              <w:p w:rsidR="00110A2B" w:rsidRDefault="00110A2B" w:rsidP="00CE4174">
                                <w:r w:rsidRPr="006D56C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0229D" id="_x0000_s1035" type="#_x0000_t202" style="position:absolute;margin-left:13.5pt;margin-top:323.7pt;width:384.9pt;height:140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">
                <v:textbox>
                  <w:txbxContent>
                    <w:p w:rsidR="00110A2B" w:rsidRPr="00CE4174" w:rsidRDefault="00110A2B" w:rsidP="00CE4174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Pain Relievers</w:t>
                      </w:r>
                    </w:p>
                    <w:sdt>
                      <w:sdtPr>
                        <w:id w:val="-1723127492"/>
                        <w:placeholder>
                          <w:docPart w:val="DefaultPlaceholder_1081868574"/>
                        </w:placeholder>
                        <w:showingPlcHdr/>
                        <w:text/>
                      </w:sdtPr>
                      <w:sdtContent>
                        <w:p w:rsidR="00110A2B" w:rsidRDefault="00110A2B" w:rsidP="00CE4174">
                          <w:r w:rsidRPr="006D56C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wrap type="square" anchorx="page"/>
              </v:shape>
            </w:pict>
          </mc:Fallback>
        </mc:AlternateContent>
      </w:r>
      <w:r w:rsidRPr="00CE4174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0522AF6" wp14:editId="6B46DD7B">
                <wp:simplePos x="0" y="0"/>
                <wp:positionH relativeFrom="margin">
                  <wp:posOffset>-285750</wp:posOffset>
                </wp:positionH>
                <wp:positionV relativeFrom="paragraph">
                  <wp:posOffset>2205990</wp:posOffset>
                </wp:positionV>
                <wp:extent cx="4888230" cy="1778000"/>
                <wp:effectExtent l="0" t="0" r="26670" b="1270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8230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A2B" w:rsidRPr="00CE4174" w:rsidRDefault="00110A2B" w:rsidP="00CE417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Gain Creators</w:t>
                            </w:r>
                          </w:p>
                          <w:sdt>
                            <w:sdtPr>
                              <w:id w:val="-2084286971"/>
                              <w:placeholder>
                                <w:docPart w:val="DefaultPlaceholder_1081868574"/>
                              </w:placeholder>
                              <w:showingPlcHdr/>
                              <w:text/>
                            </w:sdtPr>
                            <w:sdtContent>
                              <w:p w:rsidR="00110A2B" w:rsidRDefault="00110A2B" w:rsidP="00CE4174">
                                <w:r w:rsidRPr="006D56C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22AF6" id="_x0000_s1036" type="#_x0000_t202" style="position:absolute;margin-left:-22.5pt;margin-top:173.7pt;width:384.9pt;height:140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">
                <v:textbox>
                  <w:txbxContent>
                    <w:p w:rsidR="00110A2B" w:rsidRPr="00CE4174" w:rsidRDefault="00110A2B" w:rsidP="00CE4174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Gain Creators</w:t>
                      </w:r>
                    </w:p>
                    <w:sdt>
                      <w:sdtPr>
                        <w:id w:val="-2084286971"/>
                        <w:placeholder>
                          <w:docPart w:val="DefaultPlaceholder_1081868574"/>
                        </w:placeholder>
                        <w:showingPlcHdr/>
                        <w:text/>
                      </w:sdtPr>
                      <w:sdtContent>
                        <w:p w:rsidR="00110A2B" w:rsidRDefault="00110A2B" w:rsidP="00CE4174">
                          <w:r w:rsidRPr="006D56C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Pr="00CE4174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CE947A1" wp14:editId="3C6DB751">
                <wp:simplePos x="0" y="0"/>
                <wp:positionH relativeFrom="margin">
                  <wp:posOffset>-279400</wp:posOffset>
                </wp:positionH>
                <wp:positionV relativeFrom="paragraph">
                  <wp:posOffset>294640</wp:posOffset>
                </wp:positionV>
                <wp:extent cx="4888800" cy="1778400"/>
                <wp:effectExtent l="0" t="0" r="26670" b="1270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8800" cy="177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A2B" w:rsidRPr="00CE4174" w:rsidRDefault="00110A2B" w:rsidP="00CE417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Products &amp; Services</w:t>
                            </w:r>
                          </w:p>
                          <w:sdt>
                            <w:sdtPr>
                              <w:id w:val="-1747712346"/>
                              <w:placeholder>
                                <w:docPart w:val="DefaultPlaceholder_1081868574"/>
                              </w:placeholder>
                              <w:showingPlcHdr/>
                              <w:text/>
                            </w:sdtPr>
                            <w:sdtContent>
                              <w:p w:rsidR="00110A2B" w:rsidRDefault="00110A2B" w:rsidP="00CE4174">
                                <w:r w:rsidRPr="006D56C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947A1" id="_x0000_s1037" type="#_x0000_t202" style="position:absolute;margin-left:-22pt;margin-top:23.2pt;width:384.95pt;height:140.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">
                <v:textbox>
                  <w:txbxContent>
                    <w:p w:rsidR="00110A2B" w:rsidRPr="00CE4174" w:rsidRDefault="00110A2B" w:rsidP="00CE4174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Products &amp; Services</w:t>
                      </w:r>
                    </w:p>
                    <w:sdt>
                      <w:sdtPr>
                        <w:id w:val="-1747712346"/>
                        <w:placeholder>
                          <w:docPart w:val="DefaultPlaceholder_1081868574"/>
                        </w:placeholder>
                        <w:showingPlcHdr/>
                        <w:text/>
                      </w:sdtPr>
                      <w:sdtContent>
                        <w:p w:rsidR="00110A2B" w:rsidRDefault="00110A2B" w:rsidP="00CE4174">
                          <w:r w:rsidRPr="006D56C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Pr="00CE4174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5168900</wp:posOffset>
                </wp:positionH>
                <wp:positionV relativeFrom="paragraph">
                  <wp:posOffset>294640</wp:posOffset>
                </wp:positionV>
                <wp:extent cx="4888230" cy="1778000"/>
                <wp:effectExtent l="0" t="0" r="26670" b="127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8230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A2B" w:rsidRPr="00CE4174" w:rsidRDefault="00110A2B" w:rsidP="00CE417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Customer Job(s)</w:t>
                            </w:r>
                          </w:p>
                          <w:sdt>
                            <w:sdtPr>
                              <w:id w:val="-1573198939"/>
                              <w:placeholder>
                                <w:docPart w:val="DefaultPlaceholder_1081868574"/>
                              </w:placeholder>
                              <w:showingPlcHdr/>
                              <w:text/>
                            </w:sdtPr>
                            <w:sdtContent>
                              <w:p w:rsidR="00110A2B" w:rsidRDefault="00110A2B" w:rsidP="00CE4174">
                                <w:r w:rsidRPr="006D56C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07pt;margin-top:23.2pt;width:384.9pt;height:14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">
                <v:textbox>
                  <w:txbxContent>
                    <w:p w:rsidR="00110A2B" w:rsidRPr="00CE4174" w:rsidRDefault="00110A2B" w:rsidP="00CE4174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Customer Job(s)</w:t>
                      </w:r>
                    </w:p>
                    <w:sdt>
                      <w:sdtPr>
                        <w:id w:val="-1573198939"/>
                        <w:placeholder>
                          <w:docPart w:val="DefaultPlaceholder_1081868574"/>
                        </w:placeholder>
                        <w:showingPlcHdr/>
                        <w:text/>
                      </w:sdtPr>
                      <w:sdtContent>
                        <w:p w:rsidR="00110A2B" w:rsidRDefault="00110A2B" w:rsidP="00CE4174">
                          <w:r w:rsidRPr="006D56C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Pr="00CE4174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7D1C7DB" wp14:editId="45ED2767">
                <wp:simplePos x="0" y="0"/>
                <wp:positionH relativeFrom="margin">
                  <wp:posOffset>5167630</wp:posOffset>
                </wp:positionH>
                <wp:positionV relativeFrom="paragraph">
                  <wp:posOffset>2193290</wp:posOffset>
                </wp:positionV>
                <wp:extent cx="4888230" cy="1778000"/>
                <wp:effectExtent l="0" t="0" r="26670" b="127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8230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A2B" w:rsidRPr="00CE4174" w:rsidRDefault="00110A2B" w:rsidP="00CE417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Gains</w:t>
                            </w:r>
                          </w:p>
                          <w:sdt>
                            <w:sdtPr>
                              <w:id w:val="1765346239"/>
                              <w:placeholder>
                                <w:docPart w:val="DefaultPlaceholder_1081868574"/>
                              </w:placeholder>
                              <w:showingPlcHdr/>
                              <w:text/>
                            </w:sdtPr>
                            <w:sdtContent>
                              <w:p w:rsidR="00110A2B" w:rsidRDefault="00110A2B" w:rsidP="00CE4174">
                                <w:r w:rsidRPr="006D56C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1C7DB" id="_x0000_s1039" type="#_x0000_t202" style="position:absolute;margin-left:406.9pt;margin-top:172.7pt;width:384.9pt;height:14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">
                <v:textbox>
                  <w:txbxContent>
                    <w:p w:rsidR="00110A2B" w:rsidRPr="00CE4174" w:rsidRDefault="00110A2B" w:rsidP="00CE4174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Gains</w:t>
                      </w:r>
                    </w:p>
                    <w:sdt>
                      <w:sdtPr>
                        <w:id w:val="1765346239"/>
                        <w:placeholder>
                          <w:docPart w:val="DefaultPlaceholder_1081868574"/>
                        </w:placeholder>
                        <w:showingPlcHdr/>
                        <w:text/>
                      </w:sdtPr>
                      <w:sdtContent>
                        <w:p w:rsidR="00110A2B" w:rsidRDefault="00110A2B" w:rsidP="00CE4174">
                          <w:r w:rsidRPr="006D56C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Pr="00CE4174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764247C" wp14:editId="27D85F39">
                <wp:simplePos x="0" y="0"/>
                <wp:positionH relativeFrom="margin">
                  <wp:posOffset>5168900</wp:posOffset>
                </wp:positionH>
                <wp:positionV relativeFrom="paragraph">
                  <wp:posOffset>4104640</wp:posOffset>
                </wp:positionV>
                <wp:extent cx="4889500" cy="1778000"/>
                <wp:effectExtent l="0" t="0" r="25400" b="127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0" cy="17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A2B" w:rsidRPr="00CE4174" w:rsidRDefault="00110A2B" w:rsidP="00CE4174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Pains</w:t>
                            </w:r>
                          </w:p>
                          <w:sdt>
                            <w:sdtPr>
                              <w:id w:val="324250544"/>
                              <w:placeholder>
                                <w:docPart w:val="DefaultPlaceholder_1081868574"/>
                              </w:placeholder>
                              <w:showingPlcHdr/>
                              <w:text/>
                            </w:sdtPr>
                            <w:sdtContent>
                              <w:p w:rsidR="00110A2B" w:rsidRDefault="00110A2B" w:rsidP="00CE4174">
                                <w:r w:rsidRPr="006D56C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4247C" id="_x0000_s1040" type="#_x0000_t202" style="position:absolute;margin-left:407pt;margin-top:323.2pt;width:385pt;height:140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">
                <v:textbox>
                  <w:txbxContent>
                    <w:p w:rsidR="00110A2B" w:rsidRPr="00CE4174" w:rsidRDefault="00110A2B" w:rsidP="00CE4174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Pains</w:t>
                      </w:r>
                    </w:p>
                    <w:sdt>
                      <w:sdtPr>
                        <w:id w:val="324250544"/>
                        <w:placeholder>
                          <w:docPart w:val="DefaultPlaceholder_1081868574"/>
                        </w:placeholder>
                        <w:showingPlcHdr/>
                        <w:text/>
                      </w:sdtPr>
                      <w:sdtContent>
                        <w:p w:rsidR="00110A2B" w:rsidRDefault="00110A2B" w:rsidP="00CE4174">
                          <w:r w:rsidRPr="006D56C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</w:p>
    <w:sectPr w:rsidR="00746738" w:rsidRPr="00746738" w:rsidSect="0007512D">
      <w:head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A2B" w:rsidRDefault="00110A2B" w:rsidP="0007512D">
      <w:pPr>
        <w:spacing w:after="0" w:line="240" w:lineRule="auto"/>
      </w:pPr>
      <w:r>
        <w:separator/>
      </w:r>
    </w:p>
  </w:endnote>
  <w:endnote w:type="continuationSeparator" w:id="0">
    <w:p w:rsidR="00110A2B" w:rsidRDefault="00110A2B" w:rsidP="00075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A2B" w:rsidRDefault="00110A2B" w:rsidP="0007512D">
      <w:pPr>
        <w:spacing w:after="0" w:line="240" w:lineRule="auto"/>
      </w:pPr>
      <w:r>
        <w:separator/>
      </w:r>
    </w:p>
  </w:footnote>
  <w:footnote w:type="continuationSeparator" w:id="0">
    <w:p w:rsidR="00110A2B" w:rsidRDefault="00110A2B" w:rsidP="00075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A2B" w:rsidRDefault="00110A2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-187960</wp:posOffset>
          </wp:positionH>
          <wp:positionV relativeFrom="paragraph">
            <wp:posOffset>-272415</wp:posOffset>
          </wp:positionV>
          <wp:extent cx="2127250" cy="720090"/>
          <wp:effectExtent l="0" t="0" r="6350" b="3810"/>
          <wp:wrapNone/>
          <wp:docPr id="1" name="Picture 1" descr="Engine_PR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gine_PR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37" t="25537" r="14548" b="27036"/>
                  <a:stretch>
                    <a:fillRect/>
                  </a:stretch>
                </pic:blipFill>
                <pic:spPr bwMode="auto">
                  <a:xfrm>
                    <a:off x="0" y="0"/>
                    <a:ext cx="212725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12846"/>
    <w:multiLevelType w:val="hybridMultilevel"/>
    <w:tmpl w:val="6F8A8F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37B1C"/>
    <w:multiLevelType w:val="hybridMultilevel"/>
    <w:tmpl w:val="548E2E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76900"/>
    <w:multiLevelType w:val="hybridMultilevel"/>
    <w:tmpl w:val="EE388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357CC"/>
    <w:multiLevelType w:val="hybridMultilevel"/>
    <w:tmpl w:val="DB7008F6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2D"/>
    <w:rsid w:val="00066A15"/>
    <w:rsid w:val="0007512D"/>
    <w:rsid w:val="00110A2B"/>
    <w:rsid w:val="00264B9A"/>
    <w:rsid w:val="003F229F"/>
    <w:rsid w:val="004C3708"/>
    <w:rsid w:val="00746738"/>
    <w:rsid w:val="00CE4174"/>
    <w:rsid w:val="00E6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EBD8674-3E65-4DD8-AD88-F808BAEE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12D"/>
  </w:style>
  <w:style w:type="paragraph" w:styleId="Footer">
    <w:name w:val="footer"/>
    <w:basedOn w:val="Normal"/>
    <w:link w:val="FooterChar"/>
    <w:uiPriority w:val="99"/>
    <w:unhideWhenUsed/>
    <w:rsid w:val="00075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12D"/>
  </w:style>
  <w:style w:type="character" w:styleId="PlaceholderText">
    <w:name w:val="Placeholder Text"/>
    <w:basedOn w:val="DefaultParagraphFont"/>
    <w:uiPriority w:val="99"/>
    <w:semiHidden/>
    <w:rsid w:val="00CE4174"/>
    <w:rPr>
      <w:color w:val="808080"/>
    </w:rPr>
  </w:style>
  <w:style w:type="paragraph" w:styleId="ListParagraph">
    <w:name w:val="List Paragraph"/>
    <w:basedOn w:val="Normal"/>
    <w:uiPriority w:val="34"/>
    <w:qFormat/>
    <w:rsid w:val="00CE41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03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igitalnatives.hu/blog/value-proposition-canvas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theiaengine.com/ia-engine-sparks-applicatio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E85EE-230B-4256-BFF3-73050BE47317}"/>
      </w:docPartPr>
      <w:docPartBody>
        <w:p w:rsidR="00454A8B" w:rsidRDefault="00454A8B">
          <w:r w:rsidRPr="006D56C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A8B"/>
    <w:rsid w:val="00454A8B"/>
    <w:rsid w:val="007D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4A8B"/>
    <w:rPr>
      <w:color w:val="808080"/>
    </w:rPr>
  </w:style>
  <w:style w:type="paragraph" w:customStyle="1" w:styleId="A36315F5C00C4012AE30E3B82F4A0F32">
    <w:name w:val="A36315F5C00C4012AE30E3B82F4A0F32"/>
    <w:rsid w:val="00454A8B"/>
  </w:style>
  <w:style w:type="paragraph" w:customStyle="1" w:styleId="E1003E1DAC4F46788941EB18A20443C1">
    <w:name w:val="E1003E1DAC4F46788941EB18A20443C1"/>
    <w:rsid w:val="00454A8B"/>
  </w:style>
  <w:style w:type="paragraph" w:customStyle="1" w:styleId="1861E2498E7F44D7B4F59125B6633741">
    <w:name w:val="1861E2498E7F44D7B4F59125B6633741"/>
    <w:rsid w:val="00454A8B"/>
    <w:rPr>
      <w:rFonts w:eastAsiaTheme="minorHAnsi"/>
      <w:lang w:eastAsia="en-US"/>
    </w:rPr>
  </w:style>
  <w:style w:type="paragraph" w:customStyle="1" w:styleId="1861E2498E7F44D7B4F59125B66337411">
    <w:name w:val="1861E2498E7F44D7B4F59125B66337411"/>
    <w:rsid w:val="00454A8B"/>
    <w:rPr>
      <w:rFonts w:eastAsiaTheme="minorHAnsi"/>
      <w:lang w:eastAsia="en-US"/>
    </w:rPr>
  </w:style>
  <w:style w:type="paragraph" w:customStyle="1" w:styleId="EDA12D15C1E2491A8707473148C8FE98">
    <w:name w:val="EDA12D15C1E2491A8707473148C8FE98"/>
    <w:rsid w:val="00454A8B"/>
    <w:rPr>
      <w:rFonts w:eastAsiaTheme="minorHAnsi"/>
      <w:lang w:eastAsia="en-US"/>
    </w:rPr>
  </w:style>
  <w:style w:type="paragraph" w:customStyle="1" w:styleId="EDA12D15C1E2491A8707473148C8FE981">
    <w:name w:val="EDA12D15C1E2491A8707473148C8FE981"/>
    <w:rsid w:val="00454A8B"/>
    <w:pPr>
      <w:ind w:left="720"/>
      <w:contextualSpacing/>
    </w:pPr>
    <w:rPr>
      <w:rFonts w:eastAsiaTheme="minorHAnsi"/>
      <w:lang w:eastAsia="en-US"/>
    </w:rPr>
  </w:style>
  <w:style w:type="paragraph" w:customStyle="1" w:styleId="EDA12D15C1E2491A8707473148C8FE982">
    <w:name w:val="EDA12D15C1E2491A8707473148C8FE982"/>
    <w:rsid w:val="00454A8B"/>
    <w:rPr>
      <w:rFonts w:eastAsiaTheme="minorHAnsi"/>
      <w:lang w:eastAsia="en-US"/>
    </w:rPr>
  </w:style>
  <w:style w:type="paragraph" w:customStyle="1" w:styleId="4924832ED4CD4284BBDDA78C102C2DD8">
    <w:name w:val="4924832ED4CD4284BBDDA78C102C2DD8"/>
    <w:rsid w:val="00454A8B"/>
  </w:style>
  <w:style w:type="paragraph" w:customStyle="1" w:styleId="15D7ADBBD5F941F7A13C1455FEC22FFD">
    <w:name w:val="15D7ADBBD5F941F7A13C1455FEC22FFD"/>
    <w:rsid w:val="00454A8B"/>
  </w:style>
  <w:style w:type="paragraph" w:customStyle="1" w:styleId="2F45C98BC61D4D84A01B170547371EBE">
    <w:name w:val="2F45C98BC61D4D84A01B170547371EBE"/>
    <w:rsid w:val="00454A8B"/>
  </w:style>
  <w:style w:type="paragraph" w:customStyle="1" w:styleId="1F22747F65E34EA7AB04558A89DC06F4">
    <w:name w:val="1F22747F65E34EA7AB04558A89DC06F4"/>
    <w:rsid w:val="00454A8B"/>
  </w:style>
  <w:style w:type="paragraph" w:customStyle="1" w:styleId="93E2A65623A84A6D8A90846BECD46E38">
    <w:name w:val="93E2A65623A84A6D8A90846BECD46E38"/>
    <w:rsid w:val="00454A8B"/>
  </w:style>
  <w:style w:type="paragraph" w:customStyle="1" w:styleId="373CB7EBC70C4E56AD4D27F014460758">
    <w:name w:val="373CB7EBC70C4E56AD4D27F014460758"/>
    <w:rsid w:val="00454A8B"/>
  </w:style>
  <w:style w:type="paragraph" w:customStyle="1" w:styleId="9A5AB350121741E88FCAF9013F961CBD">
    <w:name w:val="9A5AB350121741E88FCAF9013F961CBD"/>
    <w:rsid w:val="00454A8B"/>
  </w:style>
  <w:style w:type="paragraph" w:customStyle="1" w:styleId="F7120B01A74F45B3978D6D88B0974EFE">
    <w:name w:val="F7120B01A74F45B3978D6D88B0974EFE"/>
    <w:rsid w:val="00454A8B"/>
  </w:style>
  <w:style w:type="paragraph" w:customStyle="1" w:styleId="B7F2AB1FBEB6481BBA93525A827AAA56">
    <w:name w:val="B7F2AB1FBEB6481BBA93525A827AAA56"/>
    <w:rsid w:val="00454A8B"/>
  </w:style>
  <w:style w:type="paragraph" w:customStyle="1" w:styleId="78C7AD8EB0F6441EAE1D645B9E6B5FF0">
    <w:name w:val="78C7AD8EB0F6441EAE1D645B9E6B5FF0"/>
    <w:rsid w:val="00454A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70E653D0-D3CB-4507-9DD7-4821852B0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3BB41D3C</Template>
  <TotalTime>1109</TotalTime>
  <Pages>3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Thomas</dc:creator>
  <cp:keywords/>
  <dc:description/>
  <cp:lastModifiedBy>Harry Thomas</cp:lastModifiedBy>
  <cp:revision>5</cp:revision>
  <dcterms:created xsi:type="dcterms:W3CDTF">2021-08-17T15:19:00Z</dcterms:created>
  <dcterms:modified xsi:type="dcterms:W3CDTF">2021-09-01T08:00:00Z</dcterms:modified>
</cp:coreProperties>
</file>